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3" w:rsidRPr="004E48FD" w:rsidRDefault="00FA59E3" w:rsidP="00FA59E3">
      <w:pPr>
        <w:numPr>
          <w:ilvl w:val="12"/>
          <w:numId w:val="0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Provinciale Staten van</w:t>
      </w:r>
      <w:r w:rsidRPr="004E48FD">
        <w:rPr>
          <w:rFonts w:ascii="Trebuchet MS" w:hAnsi="Trebuchet MS"/>
          <w:b/>
        </w:rPr>
        <w:t xml:space="preserve"> Flevoland</w:t>
      </w:r>
    </w:p>
    <w:p w:rsidR="00FA59E3" w:rsidRPr="004E48FD" w:rsidRDefault="00FA59E3" w:rsidP="00FA59E3">
      <w:pPr>
        <w:numPr>
          <w:ilvl w:val="12"/>
          <w:numId w:val="0"/>
        </w:numPr>
        <w:rPr>
          <w:rFonts w:ascii="Trebuchet MS" w:hAnsi="Trebuchet MS"/>
          <w:b/>
        </w:rPr>
      </w:pPr>
      <w:r w:rsidRPr="004E48FD">
        <w:rPr>
          <w:rFonts w:ascii="Trebuchet MS" w:hAnsi="Trebuchet MS"/>
          <w:b/>
        </w:rPr>
        <w:t>Verzoek burgerinitiatiefvoorstel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bookmarkStart w:id="0" w:name="_GoBack"/>
      <w:bookmarkEnd w:id="0"/>
      <w:r w:rsidRPr="004E48FD">
        <w:rPr>
          <w:rFonts w:ascii="Trebuchet MS" w:hAnsi="Trebuchet MS"/>
        </w:rPr>
        <w:t>Ondergetekende verzoekt hierbij het volgende voorstel/onderwerp op de agenda van Provinciale Staten te plaatsen:</w:t>
      </w: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  <w:b/>
        </w:rPr>
      </w:pPr>
    </w:p>
    <w:p w:rsidR="00FA59E3" w:rsidRPr="004E48FD" w:rsidRDefault="00FA59E3" w:rsidP="00FA59E3">
      <w:pPr>
        <w:rPr>
          <w:rFonts w:ascii="Trebuchet MS" w:hAnsi="Trebuchet MS"/>
          <w:b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Toelichting op voorstel/onderwerp: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  <w:b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Naam: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Eerste voornaam en verdere voorletters: ....................................................................................................</w:t>
      </w:r>
      <w:r>
        <w:rPr>
          <w:rFonts w:ascii="Trebuchet MS" w:hAnsi="Trebuchet MS"/>
        </w:rPr>
        <w:t>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Geboortedatum: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Adres: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Postcode: ...................................</w:t>
      </w:r>
      <w:r>
        <w:rPr>
          <w:rFonts w:ascii="Trebuchet MS" w:hAnsi="Trebuchet MS"/>
        </w:rPr>
        <w:t>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4E48FD">
        <w:rPr>
          <w:rFonts w:ascii="Trebuchet MS" w:hAnsi="Trebuchet MS"/>
        </w:rPr>
        <w:t>Woonplaats:.....................................................................................</w:t>
      </w:r>
      <w:r>
        <w:rPr>
          <w:rFonts w:ascii="Trebuchet MS" w:hAnsi="Trebuchet MS"/>
        </w:rPr>
        <w:t>.............</w:t>
      </w: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 xml:space="preserve">Handtekening: </w:t>
      </w: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Plaatsvervanger:</w:t>
      </w: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Naam: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Eerste voornaam en verdere voorletters: 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Geboortedatum: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Adres: .................................................................................................................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 xml:space="preserve">Postcode: ................................... 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Woonplaats:..........................................................................................</w:t>
      </w:r>
    </w:p>
    <w:p w:rsidR="00FA59E3" w:rsidRPr="004E48FD" w:rsidRDefault="00FA59E3" w:rsidP="00FA59E3">
      <w:pPr>
        <w:rPr>
          <w:rFonts w:ascii="Trebuchet MS" w:hAnsi="Trebuchet MS"/>
        </w:rPr>
      </w:pPr>
    </w:p>
    <w:p w:rsidR="00FA59E3" w:rsidRPr="004E48FD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Handtekening:</w:t>
      </w: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</w:p>
    <w:p w:rsidR="00FA59E3" w:rsidRDefault="00FA59E3" w:rsidP="00FA59E3">
      <w:pPr>
        <w:rPr>
          <w:rFonts w:ascii="Trebuchet MS" w:hAnsi="Trebuchet MS"/>
        </w:rPr>
      </w:pPr>
      <w:r w:rsidRPr="004E48FD">
        <w:rPr>
          <w:rFonts w:ascii="Trebuchet MS" w:hAnsi="Trebuchet MS"/>
        </w:rPr>
        <w:t>Het verzoek gaat vergezeld van een lijst</w:t>
      </w:r>
      <w:r>
        <w:rPr>
          <w:rFonts w:ascii="Trebuchet MS" w:hAnsi="Trebuchet MS"/>
        </w:rPr>
        <w:t xml:space="preserve"> (ondersteuningsverklaring) </w:t>
      </w:r>
      <w:r w:rsidRPr="004E48FD">
        <w:rPr>
          <w:rFonts w:ascii="Trebuchet MS" w:hAnsi="Trebuchet MS"/>
        </w:rPr>
        <w:t xml:space="preserve"> met de namen, adressen, geboortedata en handtekeningen</w:t>
      </w:r>
      <w:r>
        <w:rPr>
          <w:rFonts w:ascii="Trebuchet MS" w:hAnsi="Trebuchet MS"/>
        </w:rPr>
        <w:t xml:space="preserve"> van ……….. initiatiefgerechtigden die het verzoek ondersteunen.</w:t>
      </w:r>
    </w:p>
    <w:p w:rsidR="009F2E3C" w:rsidRDefault="009F2E3C"/>
    <w:sectPr w:rsidR="009F2E3C" w:rsidSect="009F2E3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3"/>
    <w:rsid w:val="007F3F1B"/>
    <w:rsid w:val="009F2E3C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59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59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176B80DC</Template>
  <TotalTime>5</TotalTime>
  <Pages>2</Pages>
  <Words>90</Words>
  <Characters>3403</Characters>
  <Application>Microsoft Office Word</Application>
  <DocSecurity>0</DocSecurity>
  <Lines>28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Kloetstra</dc:creator>
  <cp:lastModifiedBy>Karin Kloetstra</cp:lastModifiedBy>
  <cp:revision>1</cp:revision>
  <dcterms:created xsi:type="dcterms:W3CDTF">2015-04-22T07:53:00Z</dcterms:created>
  <dcterms:modified xsi:type="dcterms:W3CDTF">2015-04-22T07:58:00Z</dcterms:modified>
</cp:coreProperties>
</file>